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5" w:rsidRDefault="000E2765" w:rsidP="00654FD6">
      <w:pPr>
        <w:spacing w:after="0" w:line="240" w:lineRule="auto"/>
        <w:jc w:val="center"/>
        <w:rPr>
          <w:b/>
        </w:rPr>
      </w:pPr>
      <w:r>
        <w:rPr>
          <w:b/>
        </w:rPr>
        <w:t>ORIENTAÇÕES</w:t>
      </w:r>
      <w:r w:rsidRPr="007B5CAF">
        <w:rPr>
          <w:b/>
        </w:rPr>
        <w:t xml:space="preserve"> PARA OS CANDIDATOS AO PROCESSO SELETIVO DO PROGRAMA DE </w:t>
      </w:r>
    </w:p>
    <w:p w:rsidR="000E2765" w:rsidRPr="007B5CAF" w:rsidRDefault="000E2765" w:rsidP="00654FD6">
      <w:pPr>
        <w:spacing w:after="0" w:line="240" w:lineRule="auto"/>
        <w:jc w:val="center"/>
        <w:rPr>
          <w:b/>
        </w:rPr>
      </w:pPr>
      <w:r w:rsidRPr="007B5CAF">
        <w:rPr>
          <w:b/>
        </w:rPr>
        <w:t>PÓS-GRADUAÇÃO EM GENÉTICA E BIODIVERSIDADE</w:t>
      </w:r>
    </w:p>
    <w:p w:rsidR="000E2765" w:rsidRDefault="000E2765" w:rsidP="00654FD6">
      <w:pPr>
        <w:spacing w:after="0" w:line="240" w:lineRule="auto"/>
      </w:pPr>
    </w:p>
    <w:p w:rsidR="000E2765" w:rsidRPr="000A53B4" w:rsidRDefault="000E2765">
      <w:pPr>
        <w:rPr>
          <w:b/>
        </w:rPr>
      </w:pPr>
      <w:r w:rsidRPr="000A53B4">
        <w:rPr>
          <w:b/>
        </w:rPr>
        <w:t xml:space="preserve">Proficiência em Língua Inglesa </w:t>
      </w:r>
    </w:p>
    <w:p w:rsidR="000E2765" w:rsidRDefault="000E2765">
      <w:r>
        <w:t>Data: 26/03/2013</w:t>
      </w:r>
    </w:p>
    <w:p w:rsidR="000E2765" w:rsidRDefault="000E2765">
      <w:r>
        <w:t>Horário: 08:30h – 10:30h</w:t>
      </w:r>
    </w:p>
    <w:p w:rsidR="000E2765" w:rsidRDefault="000E2765">
      <w:r>
        <w:t>Local: Sala 127 (Térreo do Instituto de Biologia)</w:t>
      </w:r>
    </w:p>
    <w:p w:rsidR="000E2765" w:rsidRDefault="000E2765">
      <w:r>
        <w:t>Orientações:</w:t>
      </w:r>
    </w:p>
    <w:p w:rsidR="000E2765" w:rsidRDefault="000E2765" w:rsidP="00654FD6">
      <w:pPr>
        <w:spacing w:after="0" w:line="360" w:lineRule="auto"/>
        <w:jc w:val="both"/>
      </w:pPr>
      <w:r>
        <w:t xml:space="preserve">- </w:t>
      </w:r>
      <w:r w:rsidRPr="00B91E76">
        <w:t xml:space="preserve">A </w:t>
      </w:r>
      <w:smartTag w:uri="schemas-houaiss/acao" w:element="dm">
        <w:r w:rsidRPr="00B91E76">
          <w:t>prova</w:t>
        </w:r>
      </w:smartTag>
      <w:r w:rsidRPr="00B91E76">
        <w:t xml:space="preserve"> compreende questões </w:t>
      </w:r>
      <w:smartTag w:uri="schemas-houaiss/mini" w:element="verbetes">
        <w:r w:rsidRPr="00B91E76">
          <w:t>que</w:t>
        </w:r>
      </w:smartTag>
      <w:r w:rsidRPr="00B91E76">
        <w:t xml:space="preserve"> visam avaliar especificamente a </w:t>
      </w:r>
      <w:smartTag w:uri="schemas-houaiss/mini" w:element="verbetes">
        <w:r w:rsidRPr="00B91E76">
          <w:t>capacidade</w:t>
        </w:r>
      </w:smartTag>
      <w:r w:rsidRPr="00B91E76">
        <w:t xml:space="preserve"> de </w:t>
      </w:r>
      <w:smartTag w:uri="schemas-houaiss/mini" w:element="verbetes">
        <w:r w:rsidRPr="00B91E76">
          <w:rPr>
            <w:bCs/>
          </w:rPr>
          <w:t>compreensão</w:t>
        </w:r>
      </w:smartTag>
      <w:r w:rsidRPr="00B91E76">
        <w:rPr>
          <w:bCs/>
        </w:rPr>
        <w:t xml:space="preserve"> do </w:t>
      </w:r>
      <w:smartTag w:uri="schemas-houaiss/mini" w:element="verbetes">
        <w:r w:rsidRPr="00B91E76">
          <w:rPr>
            <w:bCs/>
          </w:rPr>
          <w:t>texto</w:t>
        </w:r>
      </w:smartTag>
      <w:r w:rsidRPr="00B91E76">
        <w:t xml:space="preserve"> proposto. </w:t>
      </w:r>
    </w:p>
    <w:p w:rsidR="000E2765" w:rsidRPr="00B91E76" w:rsidRDefault="000E2765" w:rsidP="00654FD6">
      <w:pPr>
        <w:spacing w:after="0" w:line="360" w:lineRule="auto"/>
        <w:jc w:val="both"/>
      </w:pPr>
      <w:r>
        <w:t xml:space="preserve">- </w:t>
      </w:r>
      <w:r w:rsidRPr="00B91E76">
        <w:t>As respostas serão em língua portuguesa</w:t>
      </w:r>
      <w:r>
        <w:t>.</w:t>
      </w:r>
    </w:p>
    <w:p w:rsidR="000E2765" w:rsidRDefault="000E2765">
      <w:r>
        <w:t>- Será permitido o uso de dicionário.</w:t>
      </w:r>
    </w:p>
    <w:p w:rsidR="000E2765" w:rsidRDefault="000E2765">
      <w:r>
        <w:t>- Candidatos que foram aprovados em exame de proficiência de inglês, neste Programa, nos últimos dois anos, poderão utilizar o resultado neste processo, sendo necessário encaminhar ao Colegiado de Curso solicitação de dispensa assinada. Entretanto, faculta-se o direito de submeter-se a um novo teste, sendo, neste caso, considerado o último resultado.</w:t>
      </w:r>
    </w:p>
    <w:p w:rsidR="000E2765" w:rsidRDefault="000E2765"/>
    <w:p w:rsidR="000E2765" w:rsidRPr="00B860C8" w:rsidRDefault="000E2765" w:rsidP="00B860C8">
      <w:pPr>
        <w:rPr>
          <w:b/>
        </w:rPr>
      </w:pPr>
      <w:r w:rsidRPr="00B860C8">
        <w:rPr>
          <w:b/>
        </w:rPr>
        <w:t xml:space="preserve">Prova de </w:t>
      </w:r>
      <w:r>
        <w:rPr>
          <w:b/>
        </w:rPr>
        <w:t>conhecimentos específicos</w:t>
      </w:r>
    </w:p>
    <w:p w:rsidR="000E2765" w:rsidRDefault="000E2765" w:rsidP="00B860C8">
      <w:r>
        <w:t>Data: 27/03/2013</w:t>
      </w:r>
    </w:p>
    <w:p w:rsidR="000E2765" w:rsidRDefault="000E2765" w:rsidP="00B860C8">
      <w:r>
        <w:t>Horário: 08:30 – 12:30h</w:t>
      </w:r>
    </w:p>
    <w:p w:rsidR="000E2765" w:rsidRDefault="000E2765" w:rsidP="00B860C8">
      <w:r>
        <w:t>Local: Sala 124 (Térreo do Instituto de Biologia)</w:t>
      </w:r>
    </w:p>
    <w:p w:rsidR="000E2765" w:rsidRDefault="000E2765" w:rsidP="00B860C8">
      <w:r>
        <w:t>Orientações:</w:t>
      </w:r>
    </w:p>
    <w:p w:rsidR="000E2765" w:rsidRDefault="000E2765" w:rsidP="00B860C8">
      <w:r>
        <w:t>- Todos os candidatos deverão submeter-se à prova de conhecimentos específicos. Porém, o resultado poderá não ser considerado caso haja reprovação do candidato na Prova de Proficiência em Língua Inglesa.</w:t>
      </w:r>
    </w:p>
    <w:p w:rsidR="000E2765" w:rsidRDefault="000E2765" w:rsidP="00B860C8">
      <w:r>
        <w:t>- Recomenda-se que sejam trazidas calculadoras para a prova.</w:t>
      </w:r>
    </w:p>
    <w:p w:rsidR="000E2765" w:rsidRDefault="000E2765"/>
    <w:p w:rsidR="000E2765" w:rsidRDefault="000E2765">
      <w:pPr>
        <w:rPr>
          <w:b/>
        </w:rPr>
      </w:pPr>
      <w:r>
        <w:rPr>
          <w:b/>
        </w:rPr>
        <w:t xml:space="preserve">Resultados e </w:t>
      </w:r>
      <w:r w:rsidRPr="00B860C8">
        <w:rPr>
          <w:b/>
        </w:rPr>
        <w:t>Entrevistas</w:t>
      </w:r>
      <w:bookmarkStart w:id="0" w:name="_GoBack"/>
      <w:bookmarkEnd w:id="0"/>
    </w:p>
    <w:p w:rsidR="000E2765" w:rsidRDefault="000E2765">
      <w:r>
        <w:t xml:space="preserve">- A agenda de entrevistas será divulgada em mural do Instituto de Biologia no dia 02/04, juntamente com os resultados dos exames de proficiência e de conhecimento específico. </w:t>
      </w:r>
    </w:p>
    <w:p w:rsidR="000E2765" w:rsidRDefault="000E2765">
      <w:r>
        <w:t>- As entrevistas serão realizadas entre 04 e 05 de abril.</w:t>
      </w:r>
    </w:p>
    <w:p w:rsidR="000E2765" w:rsidRPr="00B860C8" w:rsidRDefault="000E2765">
      <w:r>
        <w:t>- O resultado final será divulgado até dia 08/04/2013 em mural do Instituto de Biologia.</w:t>
      </w:r>
    </w:p>
    <w:sectPr w:rsidR="000E2765" w:rsidRPr="00B860C8" w:rsidSect="001A1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ECE"/>
    <w:multiLevelType w:val="multilevel"/>
    <w:tmpl w:val="48287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C7"/>
    <w:rsid w:val="000567DA"/>
    <w:rsid w:val="000A53B4"/>
    <w:rsid w:val="000C6373"/>
    <w:rsid w:val="000E2765"/>
    <w:rsid w:val="001A17F2"/>
    <w:rsid w:val="00274FEF"/>
    <w:rsid w:val="0037738F"/>
    <w:rsid w:val="00654FD6"/>
    <w:rsid w:val="007B5CAF"/>
    <w:rsid w:val="00882BC7"/>
    <w:rsid w:val="00A910B0"/>
    <w:rsid w:val="00AF612F"/>
    <w:rsid w:val="00B860C8"/>
    <w:rsid w:val="00B91E76"/>
    <w:rsid w:val="00DE13ED"/>
    <w:rsid w:val="00E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martTagType w:namespaceuri="schemas-houaiss/acao" w:name="dm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OS CANDIDATOS AO PROCESSO SELETIVO DO PROGRAMA DE </dc:title>
  <dc:subject/>
  <dc:creator>Geraldo</dc:creator>
  <cp:keywords/>
  <dc:description/>
  <cp:lastModifiedBy>antonio.nery</cp:lastModifiedBy>
  <cp:revision>2</cp:revision>
  <dcterms:created xsi:type="dcterms:W3CDTF">2013-03-20T15:53:00Z</dcterms:created>
  <dcterms:modified xsi:type="dcterms:W3CDTF">2013-03-20T15:53:00Z</dcterms:modified>
</cp:coreProperties>
</file>